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0413" w:rsidRDefault="00054E49" w:rsidP="00F25889">
      <w:pPr>
        <w:ind w:right="-1411"/>
        <w:jc w:val="both"/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3383280</wp:posOffset>
                </wp:positionH>
                <wp:positionV relativeFrom="page">
                  <wp:posOffset>274320</wp:posOffset>
                </wp:positionV>
                <wp:extent cx="787400" cy="8483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4122" w:rsidRDefault="00054E4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798195" cy="852805"/>
                                  <wp:effectExtent l="0" t="0" r="1905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852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" o:spid="_x0000_s1026" style="position:absolute;left:0;text-align:left;margin-left:266.4pt;margin-top:21.6pt;width:62pt;height:66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" o:allowincell="f" filled="f" stroked="f" strokeweight="0">
                <v:textbox inset="0,0,0,0">
                  <w:txbxContent>
                    <w:p w:rsidR="00944122" w:rsidRDefault="00054E49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798195" cy="852805"/>
                            <wp:effectExtent l="0" t="0" r="1905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852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  <w:r w:rsidR="00970413">
        <w:tab/>
      </w:r>
    </w:p>
    <w:p w:rsidR="00970413" w:rsidRDefault="00970413" w:rsidP="00F25889">
      <w:pPr>
        <w:jc w:val="both"/>
        <w:rPr>
          <w:b/>
          <w:sz w:val="2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</w:t>
      </w:r>
      <w:r>
        <w:rPr>
          <w:b/>
          <w:sz w:val="36"/>
        </w:rPr>
        <w:t>BIRRONG GIRLS HIGH SCHOOL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8B54B1" w:rsidRDefault="008B54B1" w:rsidP="00F25889">
      <w:pPr>
        <w:ind w:right="-183"/>
        <w:jc w:val="both"/>
        <w:rPr>
          <w:b/>
          <w:sz w:val="18"/>
        </w:rPr>
      </w:pPr>
      <w:r>
        <w:rPr>
          <w:b/>
          <w:sz w:val="18"/>
        </w:rPr>
        <w:t xml:space="preserve">Principal: </w:t>
      </w:r>
      <w:r w:rsidR="002B1DB8">
        <w:rPr>
          <w:b/>
          <w:sz w:val="18"/>
        </w:rPr>
        <w:t>Z</w:t>
      </w:r>
      <w:r w:rsidR="00FA44A4">
        <w:rPr>
          <w:b/>
          <w:sz w:val="18"/>
        </w:rPr>
        <w:t>ena</w:t>
      </w:r>
      <w:r w:rsidR="002B1DB8">
        <w:rPr>
          <w:b/>
          <w:sz w:val="18"/>
        </w:rPr>
        <w:t xml:space="preserve"> Dabaja</w:t>
      </w:r>
      <w:r>
        <w:rPr>
          <w:b/>
          <w:sz w:val="18"/>
        </w:rPr>
        <w:tab/>
        <w:t xml:space="preserve">          </w:t>
      </w:r>
      <w:r w:rsidR="007C40DA">
        <w:rPr>
          <w:b/>
          <w:sz w:val="18"/>
        </w:rPr>
        <w:t xml:space="preserve"> </w:t>
      </w:r>
      <w:r w:rsidR="00446E91">
        <w:rPr>
          <w:b/>
          <w:sz w:val="18"/>
        </w:rPr>
        <w:t xml:space="preserve">   </w:t>
      </w:r>
      <w:r w:rsidR="00A84503">
        <w:rPr>
          <w:b/>
          <w:sz w:val="18"/>
        </w:rPr>
        <w:t xml:space="preserve"> </w:t>
      </w:r>
      <w:r>
        <w:rPr>
          <w:b/>
          <w:sz w:val="18"/>
        </w:rPr>
        <w:t xml:space="preserve">Telephone: (02) 9644 </w:t>
      </w:r>
      <w:proofErr w:type="gramStart"/>
      <w:r>
        <w:rPr>
          <w:b/>
          <w:sz w:val="18"/>
        </w:rPr>
        <w:t>5057  Fax</w:t>
      </w:r>
      <w:proofErr w:type="gramEnd"/>
      <w:r>
        <w:rPr>
          <w:b/>
          <w:sz w:val="18"/>
        </w:rPr>
        <w:t>: (02) 9644 8157</w:t>
      </w:r>
      <w:r>
        <w:rPr>
          <w:b/>
          <w:sz w:val="18"/>
        </w:rPr>
        <w:tab/>
        <w:t xml:space="preserve">  </w:t>
      </w:r>
      <w:r w:rsidR="006F09B8">
        <w:rPr>
          <w:b/>
          <w:sz w:val="18"/>
        </w:rPr>
        <w:t xml:space="preserve">      </w:t>
      </w:r>
      <w:r>
        <w:rPr>
          <w:b/>
          <w:sz w:val="18"/>
        </w:rPr>
        <w:t xml:space="preserve">         </w:t>
      </w:r>
      <w:r w:rsidR="007C40DA">
        <w:rPr>
          <w:b/>
          <w:sz w:val="18"/>
        </w:rPr>
        <w:t xml:space="preserve">               </w:t>
      </w:r>
      <w:r>
        <w:rPr>
          <w:b/>
          <w:sz w:val="18"/>
        </w:rPr>
        <w:t>Cooper Road</w:t>
      </w:r>
    </w:p>
    <w:p w:rsidR="008B54B1" w:rsidRDefault="008E5238" w:rsidP="00F25889">
      <w:pPr>
        <w:jc w:val="both"/>
        <w:rPr>
          <w:b/>
          <w:sz w:val="18"/>
        </w:rPr>
      </w:pPr>
      <w:r>
        <w:rPr>
          <w:b/>
          <w:sz w:val="18"/>
          <w:szCs w:val="18"/>
        </w:rPr>
        <w:t>BA (Hons) DipEd</w:t>
      </w:r>
      <w:r w:rsidR="002B1DB8" w:rsidRPr="0007015D">
        <w:rPr>
          <w:rFonts w:ascii="Calibri" w:hAnsi="Calibri"/>
          <w:szCs w:val="24"/>
        </w:rPr>
        <w:tab/>
      </w:r>
      <w:r w:rsidR="008B54B1">
        <w:rPr>
          <w:b/>
          <w:sz w:val="18"/>
        </w:rPr>
        <w:tab/>
        <w:t xml:space="preserve"> </w:t>
      </w:r>
      <w:r w:rsidR="008B54B1">
        <w:rPr>
          <w:b/>
          <w:sz w:val="18"/>
        </w:rPr>
        <w:tab/>
      </w:r>
      <w:r w:rsidR="008B54B1">
        <w:rPr>
          <w:b/>
          <w:sz w:val="18"/>
        </w:rPr>
        <w:tab/>
      </w:r>
      <w:r w:rsidR="008B54B1">
        <w:rPr>
          <w:b/>
          <w:sz w:val="18"/>
        </w:rPr>
        <w:tab/>
      </w:r>
      <w:r w:rsidR="008B54B1">
        <w:rPr>
          <w:b/>
          <w:sz w:val="18"/>
        </w:rPr>
        <w:tab/>
        <w:t xml:space="preserve">      </w:t>
      </w:r>
      <w:r w:rsidR="00446E91">
        <w:rPr>
          <w:b/>
          <w:sz w:val="18"/>
        </w:rPr>
        <w:t xml:space="preserve">  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</w:t>
      </w:r>
      <w:r w:rsidR="008B54B1">
        <w:rPr>
          <w:b/>
          <w:sz w:val="18"/>
        </w:rPr>
        <w:t>BIRRONG 2143</w:t>
      </w:r>
    </w:p>
    <w:p w:rsidR="00BA5CD3" w:rsidRDefault="00BA5CD3" w:rsidP="00F25889">
      <w:pPr>
        <w:jc w:val="both"/>
        <w:textAlignment w:val="auto"/>
        <w:rPr>
          <w:b/>
          <w:sz w:val="18"/>
          <w:szCs w:val="18"/>
          <w:u w:val="single"/>
        </w:rPr>
      </w:pPr>
    </w:p>
    <w:p w:rsidR="00035F0B" w:rsidRDefault="00035F0B" w:rsidP="00F25889">
      <w:pPr>
        <w:jc w:val="both"/>
        <w:textAlignment w:val="auto"/>
        <w:rPr>
          <w:b/>
          <w:sz w:val="18"/>
          <w:szCs w:val="18"/>
          <w:u w:val="single"/>
        </w:rPr>
      </w:pPr>
    </w:p>
    <w:p w:rsidR="00C3425C" w:rsidRPr="00D0399C" w:rsidRDefault="00D0399C" w:rsidP="00D0399C">
      <w:pPr>
        <w:jc w:val="center"/>
        <w:textAlignment w:val="auto"/>
        <w:rPr>
          <w:b/>
          <w:szCs w:val="24"/>
          <w:u w:val="single"/>
        </w:rPr>
      </w:pPr>
      <w:r w:rsidRPr="00D0399C">
        <w:rPr>
          <w:b/>
          <w:szCs w:val="24"/>
          <w:u w:val="single"/>
        </w:rPr>
        <w:t>School Uniform Price List</w:t>
      </w:r>
    </w:p>
    <w:p w:rsidR="00C3425C" w:rsidRPr="005E08F4" w:rsidRDefault="00C3425C" w:rsidP="00F25889">
      <w:pPr>
        <w:jc w:val="both"/>
        <w:textAlignment w:val="auto"/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3000"/>
        <w:gridCol w:w="3004"/>
      </w:tblGrid>
      <w:tr w:rsidR="00C3425C" w:rsidRPr="005E08F4" w:rsidTr="007A2F5A">
        <w:tc>
          <w:tcPr>
            <w:tcW w:w="3015" w:type="dxa"/>
          </w:tcPr>
          <w:p w:rsidR="00C3425C" w:rsidRPr="005E08F4" w:rsidRDefault="00C3425C" w:rsidP="0055220A">
            <w:pPr>
              <w:jc w:val="center"/>
              <w:textAlignment w:val="auto"/>
              <w:rPr>
                <w:b/>
                <w:sz w:val="18"/>
                <w:szCs w:val="18"/>
                <w:u w:val="single"/>
              </w:rPr>
            </w:pPr>
            <w:r w:rsidRPr="005E08F4">
              <w:rPr>
                <w:b/>
                <w:sz w:val="18"/>
                <w:szCs w:val="18"/>
                <w:u w:val="single"/>
              </w:rPr>
              <w:t>Item</w:t>
            </w:r>
            <w:r w:rsidR="00EA2924" w:rsidRPr="005E08F4">
              <w:rPr>
                <w:b/>
                <w:sz w:val="18"/>
                <w:szCs w:val="18"/>
                <w:u w:val="single"/>
              </w:rPr>
              <w:t xml:space="preserve"> Description </w:t>
            </w:r>
          </w:p>
        </w:tc>
        <w:tc>
          <w:tcPr>
            <w:tcW w:w="3000" w:type="dxa"/>
          </w:tcPr>
          <w:p w:rsidR="00C3425C" w:rsidRPr="005E08F4" w:rsidRDefault="00C3425C" w:rsidP="0055220A">
            <w:pPr>
              <w:jc w:val="center"/>
              <w:textAlignment w:val="auto"/>
              <w:rPr>
                <w:b/>
                <w:sz w:val="18"/>
                <w:szCs w:val="18"/>
                <w:u w:val="single"/>
              </w:rPr>
            </w:pPr>
            <w:r w:rsidRPr="005E08F4">
              <w:rPr>
                <w:b/>
                <w:sz w:val="18"/>
                <w:szCs w:val="18"/>
                <w:u w:val="single"/>
              </w:rPr>
              <w:t>Size</w:t>
            </w:r>
            <w:r w:rsidR="0055220A" w:rsidRPr="005E08F4">
              <w:rPr>
                <w:b/>
                <w:sz w:val="18"/>
                <w:szCs w:val="18"/>
                <w:u w:val="single"/>
              </w:rPr>
              <w:t>s</w:t>
            </w:r>
          </w:p>
        </w:tc>
        <w:tc>
          <w:tcPr>
            <w:tcW w:w="3004" w:type="dxa"/>
          </w:tcPr>
          <w:p w:rsidR="00C3425C" w:rsidRPr="005E08F4" w:rsidRDefault="00C3425C" w:rsidP="0055220A">
            <w:pPr>
              <w:jc w:val="center"/>
              <w:textAlignment w:val="auto"/>
              <w:rPr>
                <w:b/>
                <w:sz w:val="18"/>
                <w:szCs w:val="18"/>
                <w:u w:val="single"/>
              </w:rPr>
            </w:pPr>
            <w:r w:rsidRPr="005E08F4">
              <w:rPr>
                <w:b/>
                <w:sz w:val="18"/>
                <w:szCs w:val="18"/>
                <w:u w:val="single"/>
              </w:rPr>
              <w:t>Price $</w:t>
            </w:r>
          </w:p>
        </w:tc>
      </w:tr>
      <w:tr w:rsidR="00C3425C" w:rsidRPr="005E08F4" w:rsidTr="007A2F5A">
        <w:tc>
          <w:tcPr>
            <w:tcW w:w="3015" w:type="dxa"/>
          </w:tcPr>
          <w:p w:rsidR="0055220A" w:rsidRPr="007A2F5A" w:rsidRDefault="0055220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EA2924" w:rsidRPr="007A2F5A" w:rsidRDefault="00C3425C" w:rsidP="005E08F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Girls Summer Dress</w:t>
            </w:r>
          </w:p>
        </w:tc>
        <w:tc>
          <w:tcPr>
            <w:tcW w:w="3000" w:type="dxa"/>
          </w:tcPr>
          <w:p w:rsidR="0055220A" w:rsidRPr="007A2F5A" w:rsidRDefault="0055220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C3425C" w:rsidRPr="007A2F5A" w:rsidRDefault="00C3425C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2 to 26</w:t>
            </w:r>
          </w:p>
        </w:tc>
        <w:tc>
          <w:tcPr>
            <w:tcW w:w="3004" w:type="dxa"/>
          </w:tcPr>
          <w:p w:rsidR="0055220A" w:rsidRPr="007A2F5A" w:rsidRDefault="0055220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C3425C" w:rsidRPr="007A2F5A" w:rsidRDefault="00C3425C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$72.00</w:t>
            </w:r>
          </w:p>
        </w:tc>
      </w:tr>
      <w:tr w:rsidR="00C3425C" w:rsidRPr="005E08F4" w:rsidTr="007A2F5A">
        <w:tc>
          <w:tcPr>
            <w:tcW w:w="3015" w:type="dxa"/>
          </w:tcPr>
          <w:p w:rsidR="0055220A" w:rsidRPr="007A2F5A" w:rsidRDefault="0055220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EA2924" w:rsidRPr="007A2F5A" w:rsidRDefault="0055220A" w:rsidP="005E08F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Girls Mid Length Skirt (Senior</w:t>
            </w:r>
            <w:r w:rsidR="005E08F4" w:rsidRPr="007A2F5A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000" w:type="dxa"/>
          </w:tcPr>
          <w:p w:rsidR="0055220A" w:rsidRPr="007A2F5A" w:rsidRDefault="0055220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C3425C" w:rsidRPr="007A2F5A" w:rsidRDefault="0055220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2 To 26</w:t>
            </w:r>
          </w:p>
        </w:tc>
        <w:tc>
          <w:tcPr>
            <w:tcW w:w="3004" w:type="dxa"/>
          </w:tcPr>
          <w:p w:rsidR="0055220A" w:rsidRPr="007A2F5A" w:rsidRDefault="0055220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55220A" w:rsidRPr="007A2F5A" w:rsidRDefault="0055220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$47.00</w:t>
            </w:r>
          </w:p>
        </w:tc>
      </w:tr>
      <w:tr w:rsidR="00C3425C" w:rsidRPr="005E08F4" w:rsidTr="007A2F5A">
        <w:tc>
          <w:tcPr>
            <w:tcW w:w="3015" w:type="dxa"/>
          </w:tcPr>
          <w:p w:rsidR="00C3425C" w:rsidRPr="007A2F5A" w:rsidRDefault="00C3425C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55220A" w:rsidRPr="007A2F5A" w:rsidRDefault="0055220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Girls Full Length Skirt (Junior</w:t>
            </w:r>
            <w:r w:rsidR="005E08F4" w:rsidRPr="007A2F5A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000" w:type="dxa"/>
          </w:tcPr>
          <w:p w:rsidR="00C3425C" w:rsidRPr="007A2F5A" w:rsidRDefault="00C3425C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55220A" w:rsidRPr="007A2F5A" w:rsidRDefault="0055220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2 to 26</w:t>
            </w:r>
          </w:p>
        </w:tc>
        <w:tc>
          <w:tcPr>
            <w:tcW w:w="3004" w:type="dxa"/>
          </w:tcPr>
          <w:p w:rsidR="00C3425C" w:rsidRPr="007A2F5A" w:rsidRDefault="00C3425C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55220A" w:rsidRPr="007A2F5A" w:rsidRDefault="0055220A" w:rsidP="005E08F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$54.00</w:t>
            </w:r>
          </w:p>
        </w:tc>
      </w:tr>
      <w:tr w:rsidR="00C3425C" w:rsidRPr="005E08F4" w:rsidTr="007A2F5A">
        <w:tc>
          <w:tcPr>
            <w:tcW w:w="3015" w:type="dxa"/>
          </w:tcPr>
          <w:p w:rsidR="00C3425C" w:rsidRPr="007A2F5A" w:rsidRDefault="00C3425C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55220A" w:rsidRPr="007A2F5A" w:rsidRDefault="0055220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 xml:space="preserve">Girls Full </w:t>
            </w:r>
            <w:r w:rsidR="00EA2924" w:rsidRPr="007A2F5A">
              <w:rPr>
                <w:rFonts w:asciiTheme="minorHAnsi" w:hAnsiTheme="minorHAnsi" w:cstheme="minorHAnsi"/>
                <w:sz w:val="20"/>
              </w:rPr>
              <w:t>Length</w:t>
            </w:r>
            <w:r w:rsidRPr="007A2F5A">
              <w:rPr>
                <w:rFonts w:asciiTheme="minorHAnsi" w:hAnsiTheme="minorHAnsi" w:cstheme="minorHAnsi"/>
                <w:sz w:val="20"/>
              </w:rPr>
              <w:t xml:space="preserve"> Skirt (Senior)</w:t>
            </w:r>
          </w:p>
        </w:tc>
        <w:tc>
          <w:tcPr>
            <w:tcW w:w="3000" w:type="dxa"/>
          </w:tcPr>
          <w:p w:rsidR="00C3425C" w:rsidRPr="007A2F5A" w:rsidRDefault="00C3425C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55220A" w:rsidRPr="007A2F5A" w:rsidRDefault="0055220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2 to 26</w:t>
            </w:r>
          </w:p>
        </w:tc>
        <w:tc>
          <w:tcPr>
            <w:tcW w:w="3004" w:type="dxa"/>
          </w:tcPr>
          <w:p w:rsidR="00C3425C" w:rsidRPr="007A2F5A" w:rsidRDefault="00C3425C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EA2924" w:rsidRPr="007A2F5A" w:rsidRDefault="0055220A" w:rsidP="005E08F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 xml:space="preserve">$ </w:t>
            </w:r>
            <w:r w:rsidR="00EA2924" w:rsidRPr="007A2F5A">
              <w:rPr>
                <w:rFonts w:asciiTheme="minorHAnsi" w:hAnsiTheme="minorHAnsi" w:cstheme="minorHAnsi"/>
                <w:sz w:val="20"/>
              </w:rPr>
              <w:t>54.0</w:t>
            </w:r>
            <w:r w:rsidR="005E08F4" w:rsidRPr="007A2F5A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C3425C" w:rsidRPr="005E08F4" w:rsidTr="007A2F5A">
        <w:tc>
          <w:tcPr>
            <w:tcW w:w="3015" w:type="dxa"/>
          </w:tcPr>
          <w:p w:rsidR="00EA2924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C3425C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Girls Short Sleeve Blouse</w:t>
            </w:r>
          </w:p>
        </w:tc>
        <w:tc>
          <w:tcPr>
            <w:tcW w:w="3000" w:type="dxa"/>
          </w:tcPr>
          <w:p w:rsidR="00EA2924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C3425C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2 to 26</w:t>
            </w:r>
          </w:p>
        </w:tc>
        <w:tc>
          <w:tcPr>
            <w:tcW w:w="3004" w:type="dxa"/>
          </w:tcPr>
          <w:p w:rsidR="00C3425C" w:rsidRPr="007A2F5A" w:rsidRDefault="00C3425C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EA2924" w:rsidRPr="007A2F5A" w:rsidRDefault="00EA2924" w:rsidP="005E08F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$29.00</w:t>
            </w:r>
          </w:p>
        </w:tc>
      </w:tr>
      <w:tr w:rsidR="00C3425C" w:rsidRPr="005E08F4" w:rsidTr="007A2F5A">
        <w:tc>
          <w:tcPr>
            <w:tcW w:w="3015" w:type="dxa"/>
          </w:tcPr>
          <w:p w:rsidR="00EA2924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C3425C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Girls Long Sleeve Blouse</w:t>
            </w:r>
          </w:p>
        </w:tc>
        <w:tc>
          <w:tcPr>
            <w:tcW w:w="3000" w:type="dxa"/>
          </w:tcPr>
          <w:p w:rsidR="00C3425C" w:rsidRPr="007A2F5A" w:rsidRDefault="00C3425C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EA2924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2 to 26</w:t>
            </w:r>
          </w:p>
        </w:tc>
        <w:tc>
          <w:tcPr>
            <w:tcW w:w="3004" w:type="dxa"/>
          </w:tcPr>
          <w:p w:rsidR="00C3425C" w:rsidRPr="007A2F5A" w:rsidRDefault="00C3425C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EA2924" w:rsidRPr="007A2F5A" w:rsidRDefault="00EA2924" w:rsidP="005E08F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$30.00</w:t>
            </w:r>
          </w:p>
        </w:tc>
      </w:tr>
      <w:tr w:rsidR="00C3425C" w:rsidRPr="005E08F4" w:rsidTr="007A2F5A">
        <w:tc>
          <w:tcPr>
            <w:tcW w:w="3015" w:type="dxa"/>
          </w:tcPr>
          <w:p w:rsidR="00EA2924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EA2924" w:rsidRPr="007A2F5A" w:rsidRDefault="00EA2924" w:rsidP="007A2F5A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School Pants</w:t>
            </w:r>
          </w:p>
        </w:tc>
        <w:tc>
          <w:tcPr>
            <w:tcW w:w="3000" w:type="dxa"/>
          </w:tcPr>
          <w:p w:rsidR="00EA2924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C3425C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2 to 26</w:t>
            </w:r>
          </w:p>
        </w:tc>
        <w:tc>
          <w:tcPr>
            <w:tcW w:w="3004" w:type="dxa"/>
          </w:tcPr>
          <w:p w:rsidR="00C3425C" w:rsidRPr="007A2F5A" w:rsidRDefault="00C3425C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55220A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$32.00</w:t>
            </w:r>
          </w:p>
        </w:tc>
      </w:tr>
      <w:tr w:rsidR="00C3425C" w:rsidRPr="005E08F4" w:rsidTr="007A2F5A">
        <w:tc>
          <w:tcPr>
            <w:tcW w:w="3015" w:type="dxa"/>
          </w:tcPr>
          <w:p w:rsidR="00EA2924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C3425C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Knit V Neck Jumper</w:t>
            </w:r>
          </w:p>
        </w:tc>
        <w:tc>
          <w:tcPr>
            <w:tcW w:w="3000" w:type="dxa"/>
          </w:tcPr>
          <w:p w:rsidR="00EA2924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C3425C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2 to 26</w:t>
            </w:r>
          </w:p>
        </w:tc>
        <w:tc>
          <w:tcPr>
            <w:tcW w:w="3004" w:type="dxa"/>
          </w:tcPr>
          <w:p w:rsidR="00EA2924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55220A" w:rsidRPr="007A2F5A" w:rsidRDefault="00EA2924" w:rsidP="005E08F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$ 52.00</w:t>
            </w:r>
          </w:p>
        </w:tc>
      </w:tr>
      <w:tr w:rsidR="00C3425C" w:rsidRPr="005E08F4" w:rsidTr="007A2F5A">
        <w:tc>
          <w:tcPr>
            <w:tcW w:w="3015" w:type="dxa"/>
          </w:tcPr>
          <w:p w:rsidR="00EA2924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C3425C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Blazer</w:t>
            </w:r>
          </w:p>
        </w:tc>
        <w:tc>
          <w:tcPr>
            <w:tcW w:w="3000" w:type="dxa"/>
          </w:tcPr>
          <w:p w:rsidR="00EA2924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C3425C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2 to 26</w:t>
            </w:r>
          </w:p>
        </w:tc>
        <w:tc>
          <w:tcPr>
            <w:tcW w:w="3004" w:type="dxa"/>
          </w:tcPr>
          <w:p w:rsidR="00EA2924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55220A" w:rsidRPr="007A2F5A" w:rsidRDefault="00EA2924" w:rsidP="005E08F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$ 154.00</w:t>
            </w:r>
          </w:p>
        </w:tc>
      </w:tr>
      <w:tr w:rsidR="00C3425C" w:rsidRPr="005E08F4" w:rsidTr="007A2F5A">
        <w:tc>
          <w:tcPr>
            <w:tcW w:w="3015" w:type="dxa"/>
          </w:tcPr>
          <w:p w:rsidR="007A2F5A" w:rsidRPr="007A2F5A" w:rsidRDefault="007A2F5A" w:rsidP="00D82FFA">
            <w:pPr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</w:p>
          <w:p w:rsidR="007A2F5A" w:rsidRPr="007A2F5A" w:rsidRDefault="00EA2924" w:rsidP="007A2F5A">
            <w:pPr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7A2F5A">
              <w:rPr>
                <w:rFonts w:asciiTheme="minorHAnsi" w:hAnsiTheme="minorHAnsi" w:cstheme="minorHAnsi"/>
                <w:b/>
                <w:sz w:val="20"/>
              </w:rPr>
              <w:t>Sport Uniform</w:t>
            </w:r>
          </w:p>
        </w:tc>
        <w:tc>
          <w:tcPr>
            <w:tcW w:w="3000" w:type="dxa"/>
          </w:tcPr>
          <w:p w:rsidR="00C3425C" w:rsidRPr="007A2F5A" w:rsidRDefault="00C3425C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4" w:type="dxa"/>
          </w:tcPr>
          <w:p w:rsidR="00C3425C" w:rsidRPr="007A2F5A" w:rsidRDefault="00C3425C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55220A" w:rsidRPr="007A2F5A" w:rsidRDefault="0055220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425C" w:rsidRPr="005E08F4" w:rsidTr="007A2F5A">
        <w:tc>
          <w:tcPr>
            <w:tcW w:w="3015" w:type="dxa"/>
          </w:tcPr>
          <w:p w:rsidR="00EA2924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7A2F5A" w:rsidRPr="007A2F5A" w:rsidRDefault="00EA2924" w:rsidP="007A2F5A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Sport Polo- Short Sleeve</w:t>
            </w:r>
          </w:p>
        </w:tc>
        <w:tc>
          <w:tcPr>
            <w:tcW w:w="3000" w:type="dxa"/>
          </w:tcPr>
          <w:p w:rsidR="00EA2924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C3425C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2 to 26</w:t>
            </w:r>
          </w:p>
        </w:tc>
        <w:tc>
          <w:tcPr>
            <w:tcW w:w="3004" w:type="dxa"/>
          </w:tcPr>
          <w:p w:rsidR="00EA2924" w:rsidRPr="007A2F5A" w:rsidRDefault="00EA292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55220A" w:rsidRPr="007A2F5A" w:rsidRDefault="00EA2924" w:rsidP="005E08F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$29.00</w:t>
            </w:r>
          </w:p>
        </w:tc>
      </w:tr>
      <w:tr w:rsidR="00C3425C" w:rsidRPr="005E08F4" w:rsidTr="007A2F5A">
        <w:tc>
          <w:tcPr>
            <w:tcW w:w="3015" w:type="dxa"/>
          </w:tcPr>
          <w:p w:rsidR="005E08F4" w:rsidRPr="007A2F5A" w:rsidRDefault="005E08F4" w:rsidP="005E08F4">
            <w:pPr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7A2F5A" w:rsidRPr="007A2F5A" w:rsidRDefault="00EA2924" w:rsidP="007A2F5A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Sport Polo -Long Sleeve</w:t>
            </w:r>
          </w:p>
        </w:tc>
        <w:tc>
          <w:tcPr>
            <w:tcW w:w="3000" w:type="dxa"/>
          </w:tcPr>
          <w:p w:rsidR="005E08F4" w:rsidRPr="007A2F5A" w:rsidRDefault="005E08F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C3425C" w:rsidRPr="007A2F5A" w:rsidRDefault="005E08F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2 To 26</w:t>
            </w:r>
          </w:p>
        </w:tc>
        <w:tc>
          <w:tcPr>
            <w:tcW w:w="3004" w:type="dxa"/>
          </w:tcPr>
          <w:p w:rsidR="00C3425C" w:rsidRPr="007A2F5A" w:rsidRDefault="00C3425C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55220A" w:rsidRPr="007A2F5A" w:rsidRDefault="005E08F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$ 30.00</w:t>
            </w:r>
          </w:p>
        </w:tc>
      </w:tr>
      <w:tr w:rsidR="00C3425C" w:rsidRPr="005E08F4" w:rsidTr="007A2F5A">
        <w:tc>
          <w:tcPr>
            <w:tcW w:w="3015" w:type="dxa"/>
          </w:tcPr>
          <w:p w:rsidR="005E08F4" w:rsidRPr="007A2F5A" w:rsidRDefault="005E08F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7A2F5A" w:rsidRPr="007A2F5A" w:rsidRDefault="005E08F4" w:rsidP="007A2F5A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 xml:space="preserve">Sport Short </w:t>
            </w:r>
          </w:p>
        </w:tc>
        <w:tc>
          <w:tcPr>
            <w:tcW w:w="3000" w:type="dxa"/>
          </w:tcPr>
          <w:p w:rsidR="005E08F4" w:rsidRPr="007A2F5A" w:rsidRDefault="005E08F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C3425C" w:rsidRPr="007A2F5A" w:rsidRDefault="005E08F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2 to 26</w:t>
            </w:r>
          </w:p>
        </w:tc>
        <w:tc>
          <w:tcPr>
            <w:tcW w:w="3004" w:type="dxa"/>
          </w:tcPr>
          <w:p w:rsidR="00C3425C" w:rsidRPr="007A2F5A" w:rsidRDefault="00C3425C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5E08F4" w:rsidRPr="007A2F5A" w:rsidRDefault="005E08F4" w:rsidP="005E08F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$22.00</w:t>
            </w:r>
          </w:p>
        </w:tc>
      </w:tr>
      <w:tr w:rsidR="00785512" w:rsidRPr="005E08F4" w:rsidTr="007A2F5A">
        <w:tc>
          <w:tcPr>
            <w:tcW w:w="3015" w:type="dxa"/>
          </w:tcPr>
          <w:p w:rsidR="007A2F5A" w:rsidRPr="007A2F5A" w:rsidRDefault="007A2F5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7A2F5A" w:rsidRPr="007A2F5A" w:rsidRDefault="007A2F5A" w:rsidP="007A2F5A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Sport Pants</w:t>
            </w:r>
          </w:p>
        </w:tc>
        <w:tc>
          <w:tcPr>
            <w:tcW w:w="3000" w:type="dxa"/>
          </w:tcPr>
          <w:p w:rsidR="007A2F5A" w:rsidRPr="007A2F5A" w:rsidRDefault="007A2F5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785512" w:rsidRPr="007A2F5A" w:rsidRDefault="007A2F5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2 to 26</w:t>
            </w:r>
          </w:p>
        </w:tc>
        <w:tc>
          <w:tcPr>
            <w:tcW w:w="3004" w:type="dxa"/>
          </w:tcPr>
          <w:p w:rsidR="007A2F5A" w:rsidRPr="007A2F5A" w:rsidRDefault="007A2F5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7A2F5A" w:rsidRPr="007A2F5A" w:rsidRDefault="007A2F5A" w:rsidP="007A2F5A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$43.00</w:t>
            </w:r>
          </w:p>
        </w:tc>
      </w:tr>
      <w:tr w:rsidR="00C3425C" w:rsidRPr="005E08F4" w:rsidTr="007A2F5A">
        <w:tc>
          <w:tcPr>
            <w:tcW w:w="3015" w:type="dxa"/>
          </w:tcPr>
          <w:p w:rsidR="007A2F5A" w:rsidRPr="007A2F5A" w:rsidRDefault="007A2F5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C3425C" w:rsidRPr="007A2F5A" w:rsidRDefault="005E08F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Sport Jacket</w:t>
            </w:r>
          </w:p>
        </w:tc>
        <w:tc>
          <w:tcPr>
            <w:tcW w:w="3000" w:type="dxa"/>
          </w:tcPr>
          <w:p w:rsidR="007A2F5A" w:rsidRPr="007A2F5A" w:rsidRDefault="007A2F5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C3425C" w:rsidRPr="007A2F5A" w:rsidRDefault="005E08F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2 to 26</w:t>
            </w:r>
          </w:p>
        </w:tc>
        <w:tc>
          <w:tcPr>
            <w:tcW w:w="3004" w:type="dxa"/>
          </w:tcPr>
          <w:p w:rsidR="007A2F5A" w:rsidRPr="007A2F5A" w:rsidRDefault="007A2F5A" w:rsidP="007A2F5A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55220A" w:rsidRPr="007A2F5A" w:rsidRDefault="005E08F4" w:rsidP="007A2F5A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$51.00</w:t>
            </w:r>
          </w:p>
        </w:tc>
      </w:tr>
      <w:tr w:rsidR="00C3425C" w:rsidRPr="005E08F4" w:rsidTr="007A2F5A">
        <w:tc>
          <w:tcPr>
            <w:tcW w:w="3015" w:type="dxa"/>
          </w:tcPr>
          <w:p w:rsidR="005E08F4" w:rsidRPr="007A2F5A" w:rsidRDefault="005E08F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5E08F4" w:rsidRPr="007A2F5A" w:rsidRDefault="005E08F4" w:rsidP="005E08F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Sports Cap</w:t>
            </w:r>
          </w:p>
        </w:tc>
        <w:tc>
          <w:tcPr>
            <w:tcW w:w="3000" w:type="dxa"/>
          </w:tcPr>
          <w:p w:rsidR="00C3425C" w:rsidRPr="007A2F5A" w:rsidRDefault="00C3425C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4" w:type="dxa"/>
          </w:tcPr>
          <w:p w:rsidR="00C3425C" w:rsidRPr="007A2F5A" w:rsidRDefault="00C3425C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55220A" w:rsidRPr="007A2F5A" w:rsidRDefault="005E08F4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$20.00</w:t>
            </w:r>
          </w:p>
        </w:tc>
      </w:tr>
      <w:tr w:rsidR="003D19E7" w:rsidRPr="005E08F4" w:rsidTr="007A2F5A">
        <w:tc>
          <w:tcPr>
            <w:tcW w:w="3015" w:type="dxa"/>
          </w:tcPr>
          <w:p w:rsidR="007A2F5A" w:rsidRPr="007A2F5A" w:rsidRDefault="007A2F5A" w:rsidP="007A2F5A">
            <w:pPr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</w:p>
          <w:p w:rsidR="007A2F5A" w:rsidRPr="007A2F5A" w:rsidRDefault="00D82FFA" w:rsidP="007A2F5A">
            <w:pPr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7A2F5A">
              <w:rPr>
                <w:rFonts w:asciiTheme="minorHAnsi" w:hAnsiTheme="minorHAnsi" w:cstheme="minorHAnsi"/>
                <w:b/>
                <w:sz w:val="20"/>
              </w:rPr>
              <w:t>Accessories</w:t>
            </w:r>
          </w:p>
        </w:tc>
        <w:tc>
          <w:tcPr>
            <w:tcW w:w="3000" w:type="dxa"/>
          </w:tcPr>
          <w:p w:rsidR="003D19E7" w:rsidRPr="007A2F5A" w:rsidRDefault="003D19E7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4" w:type="dxa"/>
          </w:tcPr>
          <w:p w:rsidR="003D19E7" w:rsidRPr="007A2F5A" w:rsidRDefault="003D19E7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82FFA" w:rsidRPr="005E08F4" w:rsidTr="007A2F5A">
        <w:tc>
          <w:tcPr>
            <w:tcW w:w="3015" w:type="dxa"/>
          </w:tcPr>
          <w:p w:rsidR="007A2F5A" w:rsidRPr="007A2F5A" w:rsidRDefault="007A2F5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D82FFA" w:rsidRPr="007A2F5A" w:rsidRDefault="00D82FFA" w:rsidP="007A2F5A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lastRenderedPageBreak/>
              <w:t>Scarf</w:t>
            </w:r>
          </w:p>
        </w:tc>
        <w:tc>
          <w:tcPr>
            <w:tcW w:w="3000" w:type="dxa"/>
          </w:tcPr>
          <w:p w:rsidR="007A2F5A" w:rsidRPr="007A2F5A" w:rsidRDefault="007A2F5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D82FFA" w:rsidRPr="007A2F5A" w:rsidRDefault="00D82FF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lastRenderedPageBreak/>
              <w:t xml:space="preserve">One size </w:t>
            </w:r>
          </w:p>
        </w:tc>
        <w:tc>
          <w:tcPr>
            <w:tcW w:w="3004" w:type="dxa"/>
          </w:tcPr>
          <w:p w:rsidR="007A2F5A" w:rsidRPr="007A2F5A" w:rsidRDefault="007A2F5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D82FFA" w:rsidRPr="007A2F5A" w:rsidRDefault="00D82FF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lastRenderedPageBreak/>
              <w:t>$15.00</w:t>
            </w:r>
          </w:p>
        </w:tc>
      </w:tr>
      <w:tr w:rsidR="00D82FFA" w:rsidRPr="005E08F4" w:rsidTr="007A2F5A">
        <w:tc>
          <w:tcPr>
            <w:tcW w:w="3015" w:type="dxa"/>
          </w:tcPr>
          <w:p w:rsidR="007A2F5A" w:rsidRPr="007A2F5A" w:rsidRDefault="007A2F5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D82FFA" w:rsidRPr="007A2F5A" w:rsidRDefault="00D82FFA" w:rsidP="007A2F5A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Stocking (2 Pairs</w:t>
            </w:r>
            <w:r w:rsidR="007A2F5A" w:rsidRPr="007A2F5A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000" w:type="dxa"/>
          </w:tcPr>
          <w:p w:rsidR="007A2F5A" w:rsidRPr="007A2F5A" w:rsidRDefault="007A2F5A" w:rsidP="007A2F5A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D82FFA" w:rsidRPr="007A2F5A" w:rsidRDefault="007A2F5A" w:rsidP="007A2F5A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Mid/Tall/Extra Tall</w:t>
            </w:r>
          </w:p>
        </w:tc>
        <w:tc>
          <w:tcPr>
            <w:tcW w:w="3004" w:type="dxa"/>
          </w:tcPr>
          <w:p w:rsidR="007A2F5A" w:rsidRPr="007A2F5A" w:rsidRDefault="007A2F5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D82FFA" w:rsidRPr="007A2F5A" w:rsidRDefault="00D82FF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$16.00</w:t>
            </w:r>
          </w:p>
        </w:tc>
      </w:tr>
      <w:tr w:rsidR="00D82FFA" w:rsidRPr="005E08F4" w:rsidTr="007A2F5A">
        <w:tc>
          <w:tcPr>
            <w:tcW w:w="3015" w:type="dxa"/>
          </w:tcPr>
          <w:p w:rsidR="007A2F5A" w:rsidRPr="007A2F5A" w:rsidRDefault="007A2F5A" w:rsidP="007A2F5A">
            <w:pPr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D82FFA" w:rsidRPr="007A2F5A" w:rsidRDefault="00D82FFA" w:rsidP="007A2F5A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Socks (Crew)</w:t>
            </w:r>
          </w:p>
        </w:tc>
        <w:tc>
          <w:tcPr>
            <w:tcW w:w="3000" w:type="dxa"/>
          </w:tcPr>
          <w:p w:rsidR="00D82FFA" w:rsidRDefault="00D82FF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7A2F5A" w:rsidRPr="007A2F5A" w:rsidRDefault="007A2F5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4" w:type="dxa"/>
          </w:tcPr>
          <w:p w:rsidR="007A2F5A" w:rsidRPr="007A2F5A" w:rsidRDefault="007A2F5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D82FFA" w:rsidRPr="007A2F5A" w:rsidRDefault="00D82FF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TBA</w:t>
            </w:r>
          </w:p>
        </w:tc>
      </w:tr>
      <w:tr w:rsidR="007A2F5A" w:rsidRPr="005E08F4" w:rsidTr="007A2F5A">
        <w:tc>
          <w:tcPr>
            <w:tcW w:w="3015" w:type="dxa"/>
          </w:tcPr>
          <w:p w:rsidR="007A2F5A" w:rsidRPr="007A2F5A" w:rsidRDefault="007A2F5A" w:rsidP="007A2F5A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7A2F5A" w:rsidRPr="007A2F5A" w:rsidRDefault="007A2F5A" w:rsidP="007A2F5A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 xml:space="preserve">Calculator  </w:t>
            </w:r>
          </w:p>
        </w:tc>
        <w:tc>
          <w:tcPr>
            <w:tcW w:w="3000" w:type="dxa"/>
          </w:tcPr>
          <w:p w:rsidR="007A2F5A" w:rsidRPr="007A2F5A" w:rsidRDefault="007A2F5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4" w:type="dxa"/>
          </w:tcPr>
          <w:p w:rsidR="007A2F5A" w:rsidRPr="007A2F5A" w:rsidRDefault="007A2F5A" w:rsidP="007A2F5A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7A2F5A" w:rsidRPr="007A2F5A" w:rsidRDefault="007A2F5A" w:rsidP="007A2F5A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$25.00</w:t>
            </w:r>
          </w:p>
        </w:tc>
      </w:tr>
      <w:tr w:rsidR="00D82FFA" w:rsidRPr="005E08F4" w:rsidTr="007A2F5A">
        <w:tc>
          <w:tcPr>
            <w:tcW w:w="3015" w:type="dxa"/>
          </w:tcPr>
          <w:p w:rsidR="007A2F5A" w:rsidRPr="007A2F5A" w:rsidRDefault="007A2F5A" w:rsidP="007A2F5A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D82FFA" w:rsidRPr="007A2F5A" w:rsidRDefault="007A2F5A" w:rsidP="007A2F5A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H</w:t>
            </w:r>
            <w:r w:rsidR="00D82FFA" w:rsidRPr="007A2F5A">
              <w:rPr>
                <w:rFonts w:asciiTheme="minorHAnsi" w:hAnsiTheme="minorHAnsi" w:cstheme="minorHAnsi"/>
                <w:sz w:val="20"/>
              </w:rPr>
              <w:t>ighlighters</w:t>
            </w:r>
          </w:p>
        </w:tc>
        <w:tc>
          <w:tcPr>
            <w:tcW w:w="3000" w:type="dxa"/>
          </w:tcPr>
          <w:p w:rsidR="007A2F5A" w:rsidRPr="007A2F5A" w:rsidRDefault="007A2F5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D82FFA" w:rsidRPr="007A2F5A" w:rsidRDefault="007A2F5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1</w:t>
            </w:r>
            <w:r w:rsidR="00D82FFA" w:rsidRPr="007A2F5A">
              <w:rPr>
                <w:rFonts w:asciiTheme="minorHAnsi" w:hAnsiTheme="minorHAnsi" w:cstheme="minorHAnsi"/>
                <w:sz w:val="20"/>
              </w:rPr>
              <w:t xml:space="preserve"> Pack </w:t>
            </w:r>
          </w:p>
        </w:tc>
        <w:tc>
          <w:tcPr>
            <w:tcW w:w="3004" w:type="dxa"/>
          </w:tcPr>
          <w:p w:rsidR="007A2F5A" w:rsidRPr="007A2F5A" w:rsidRDefault="007A2F5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D82FFA" w:rsidRPr="007A2F5A" w:rsidRDefault="00D82FFA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7A2F5A">
              <w:rPr>
                <w:rFonts w:asciiTheme="minorHAnsi" w:hAnsiTheme="minorHAnsi" w:cstheme="minorHAnsi"/>
                <w:sz w:val="20"/>
              </w:rPr>
              <w:t>$4.00</w:t>
            </w:r>
          </w:p>
        </w:tc>
      </w:tr>
      <w:tr w:rsidR="00E10B23" w:rsidRPr="005E08F4" w:rsidTr="007A2F5A">
        <w:tc>
          <w:tcPr>
            <w:tcW w:w="3015" w:type="dxa"/>
          </w:tcPr>
          <w:p w:rsidR="008972DE" w:rsidRDefault="008972DE" w:rsidP="007A2F5A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E10B23" w:rsidRPr="007A2F5A" w:rsidRDefault="00E10B23" w:rsidP="007A2F5A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Hand Sanitiser</w:t>
            </w:r>
          </w:p>
        </w:tc>
        <w:tc>
          <w:tcPr>
            <w:tcW w:w="3000" w:type="dxa"/>
          </w:tcPr>
          <w:p w:rsidR="00E10B23" w:rsidRPr="007A2F5A" w:rsidRDefault="00E10B23" w:rsidP="00EA2924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4" w:type="dxa"/>
          </w:tcPr>
          <w:p w:rsidR="008972DE" w:rsidRDefault="008972DE" w:rsidP="008972DE">
            <w:pPr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:rsidR="008972DE" w:rsidRPr="007A2F5A" w:rsidRDefault="00E10B23" w:rsidP="008972DE">
            <w:pPr>
              <w:jc w:val="center"/>
              <w:textAlignment w:val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</w:t>
            </w:r>
            <w:r w:rsidR="008972DE">
              <w:rPr>
                <w:rFonts w:asciiTheme="minorHAnsi" w:hAnsiTheme="minorHAnsi" w:cstheme="minorHAnsi"/>
                <w:sz w:val="20"/>
              </w:rPr>
              <w:t>5.00</w:t>
            </w:r>
          </w:p>
        </w:tc>
      </w:tr>
    </w:tbl>
    <w:p w:rsidR="00C3425C" w:rsidRPr="005E08F4" w:rsidRDefault="00C3425C" w:rsidP="0055220A">
      <w:pPr>
        <w:jc w:val="both"/>
        <w:textAlignment w:val="auto"/>
        <w:rPr>
          <w:b/>
          <w:sz w:val="18"/>
          <w:szCs w:val="18"/>
          <w:u w:val="single"/>
        </w:rPr>
      </w:pPr>
    </w:p>
    <w:sectPr w:rsidR="00C3425C" w:rsidRPr="005E08F4" w:rsidSect="009C723B">
      <w:footerReference w:type="first" r:id="rId10"/>
      <w:pgSz w:w="11909" w:h="16834" w:code="9"/>
      <w:pgMar w:top="357" w:right="1440" w:bottom="720" w:left="1440" w:header="431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B7" w:rsidRDefault="00A65CB7">
      <w:r>
        <w:separator/>
      </w:r>
    </w:p>
  </w:endnote>
  <w:endnote w:type="continuationSeparator" w:id="0">
    <w:p w:rsidR="00A65CB7" w:rsidRDefault="00A6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22" w:rsidRDefault="00944122">
    <w:pPr>
      <w:pStyle w:val="Footer"/>
      <w:jc w:val="center"/>
      <w:rPr>
        <w:i/>
        <w:iCs/>
      </w:rPr>
    </w:pPr>
    <w:r>
      <w:rPr>
        <w:i/>
        <w:iCs/>
      </w:rPr>
      <w:t xml:space="preserve">‘Ad </w:t>
    </w:r>
    <w:proofErr w:type="spellStart"/>
    <w:r>
      <w:rPr>
        <w:i/>
        <w:iCs/>
      </w:rPr>
      <w:t>astra</w:t>
    </w:r>
    <w:proofErr w:type="spellEnd"/>
    <w:r>
      <w:rPr>
        <w:i/>
        <w:iCs/>
      </w:rPr>
      <w:t>’ - Reaching for the stars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B7" w:rsidRDefault="00A65CB7">
      <w:r>
        <w:separator/>
      </w:r>
    </w:p>
  </w:footnote>
  <w:footnote w:type="continuationSeparator" w:id="0">
    <w:p w:rsidR="00A65CB7" w:rsidRDefault="00A6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clip_image001"/>
      </v:shape>
    </w:pict>
  </w:numPicBullet>
  <w:abstractNum w:abstractNumId="0" w15:restartNumberingAfterBreak="0">
    <w:nsid w:val="02DD1126"/>
    <w:multiLevelType w:val="hybridMultilevel"/>
    <w:tmpl w:val="35127DBE"/>
    <w:lvl w:ilvl="0" w:tplc="0409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D932C9"/>
    <w:multiLevelType w:val="hybridMultilevel"/>
    <w:tmpl w:val="F1EEBA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D0AF0"/>
    <w:multiLevelType w:val="hybridMultilevel"/>
    <w:tmpl w:val="78B6606A"/>
    <w:lvl w:ilvl="0" w:tplc="38021FCC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160BB"/>
    <w:multiLevelType w:val="hybridMultilevel"/>
    <w:tmpl w:val="8C68E61E"/>
    <w:lvl w:ilvl="0" w:tplc="2D86C6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FF0B96"/>
    <w:multiLevelType w:val="hybridMultilevel"/>
    <w:tmpl w:val="679C305E"/>
    <w:lvl w:ilvl="0" w:tplc="F98C378E">
      <w:start w:val="1"/>
      <w:numFmt w:val="bullet"/>
      <w:lvlText w:val=""/>
      <w:lvlJc w:val="left"/>
      <w:pPr>
        <w:ind w:left="0" w:hanging="340"/>
      </w:pPr>
      <w:rPr>
        <w:rFonts w:ascii="Symbol" w:eastAsia="Symbol" w:hAnsi="Symbol" w:hint="default"/>
        <w:color w:val="231F20"/>
        <w:w w:val="104"/>
        <w:sz w:val="18"/>
        <w:szCs w:val="18"/>
      </w:rPr>
    </w:lvl>
    <w:lvl w:ilvl="1" w:tplc="8FF63B78">
      <w:start w:val="1"/>
      <w:numFmt w:val="bullet"/>
      <w:lvlText w:val="•"/>
      <w:lvlJc w:val="left"/>
      <w:pPr>
        <w:ind w:left="0" w:firstLine="0"/>
      </w:pPr>
    </w:lvl>
    <w:lvl w:ilvl="2" w:tplc="C1B839C6">
      <w:start w:val="1"/>
      <w:numFmt w:val="bullet"/>
      <w:lvlText w:val="•"/>
      <w:lvlJc w:val="left"/>
      <w:pPr>
        <w:ind w:left="0" w:firstLine="0"/>
      </w:pPr>
    </w:lvl>
    <w:lvl w:ilvl="3" w:tplc="B928B972">
      <w:start w:val="1"/>
      <w:numFmt w:val="bullet"/>
      <w:lvlText w:val="•"/>
      <w:lvlJc w:val="left"/>
      <w:pPr>
        <w:ind w:left="0" w:firstLine="0"/>
      </w:pPr>
    </w:lvl>
    <w:lvl w:ilvl="4" w:tplc="C714D73A">
      <w:start w:val="1"/>
      <w:numFmt w:val="bullet"/>
      <w:lvlText w:val="•"/>
      <w:lvlJc w:val="left"/>
      <w:pPr>
        <w:ind w:left="0" w:firstLine="0"/>
      </w:pPr>
    </w:lvl>
    <w:lvl w:ilvl="5" w:tplc="72E084D4">
      <w:start w:val="1"/>
      <w:numFmt w:val="bullet"/>
      <w:lvlText w:val="•"/>
      <w:lvlJc w:val="left"/>
      <w:pPr>
        <w:ind w:left="0" w:firstLine="0"/>
      </w:pPr>
    </w:lvl>
    <w:lvl w:ilvl="6" w:tplc="5148BAC6">
      <w:start w:val="1"/>
      <w:numFmt w:val="bullet"/>
      <w:lvlText w:val="•"/>
      <w:lvlJc w:val="left"/>
      <w:pPr>
        <w:ind w:left="0" w:firstLine="0"/>
      </w:pPr>
    </w:lvl>
    <w:lvl w:ilvl="7" w:tplc="EFC28EF4">
      <w:start w:val="1"/>
      <w:numFmt w:val="bullet"/>
      <w:lvlText w:val="•"/>
      <w:lvlJc w:val="left"/>
      <w:pPr>
        <w:ind w:left="0" w:firstLine="0"/>
      </w:pPr>
    </w:lvl>
    <w:lvl w:ilvl="8" w:tplc="ADA4F2CC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25DA60F0"/>
    <w:multiLevelType w:val="hybridMultilevel"/>
    <w:tmpl w:val="6D62C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B30F2"/>
    <w:multiLevelType w:val="hybridMultilevel"/>
    <w:tmpl w:val="6602D8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748E0"/>
    <w:multiLevelType w:val="hybridMultilevel"/>
    <w:tmpl w:val="1286E34E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B64FC"/>
    <w:multiLevelType w:val="hybridMultilevel"/>
    <w:tmpl w:val="BA7C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691F"/>
    <w:multiLevelType w:val="hybridMultilevel"/>
    <w:tmpl w:val="54D278AE"/>
    <w:lvl w:ilvl="0" w:tplc="950A0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440AC"/>
    <w:multiLevelType w:val="hybridMultilevel"/>
    <w:tmpl w:val="8222D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87C73"/>
    <w:multiLevelType w:val="hybridMultilevel"/>
    <w:tmpl w:val="4FB0A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603F1"/>
    <w:multiLevelType w:val="hybridMultilevel"/>
    <w:tmpl w:val="C56A180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8527E6C"/>
    <w:multiLevelType w:val="hybridMultilevel"/>
    <w:tmpl w:val="AF8C0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D209E"/>
    <w:multiLevelType w:val="hybridMultilevel"/>
    <w:tmpl w:val="08643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E79A9"/>
    <w:multiLevelType w:val="hybridMultilevel"/>
    <w:tmpl w:val="10A27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F1C5E"/>
    <w:multiLevelType w:val="hybridMultilevel"/>
    <w:tmpl w:val="273EC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17D76"/>
    <w:multiLevelType w:val="hybridMultilevel"/>
    <w:tmpl w:val="F2C2AB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2375F8"/>
    <w:multiLevelType w:val="hybridMultilevel"/>
    <w:tmpl w:val="DF345002"/>
    <w:lvl w:ilvl="0" w:tplc="950A0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33179"/>
    <w:multiLevelType w:val="hybridMultilevel"/>
    <w:tmpl w:val="34ECCB0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4212C"/>
    <w:multiLevelType w:val="hybridMultilevel"/>
    <w:tmpl w:val="A0986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13"/>
  </w:num>
  <w:num w:numId="16">
    <w:abstractNumId w:val="8"/>
  </w:num>
  <w:num w:numId="17">
    <w:abstractNumId w:val="9"/>
  </w:num>
  <w:num w:numId="18">
    <w:abstractNumId w:val="18"/>
  </w:num>
  <w:num w:numId="19">
    <w:abstractNumId w:val="11"/>
  </w:num>
  <w:num w:numId="20">
    <w:abstractNumId w:val="16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5C"/>
    <w:rsid w:val="00000392"/>
    <w:rsid w:val="00001BEE"/>
    <w:rsid w:val="00002403"/>
    <w:rsid w:val="000029A0"/>
    <w:rsid w:val="00004B6A"/>
    <w:rsid w:val="00004EEC"/>
    <w:rsid w:val="00007C47"/>
    <w:rsid w:val="000271D3"/>
    <w:rsid w:val="00035F0B"/>
    <w:rsid w:val="000366DD"/>
    <w:rsid w:val="00042225"/>
    <w:rsid w:val="000461E6"/>
    <w:rsid w:val="00050651"/>
    <w:rsid w:val="000536E3"/>
    <w:rsid w:val="00054E49"/>
    <w:rsid w:val="00055AB2"/>
    <w:rsid w:val="00056AFC"/>
    <w:rsid w:val="000604B3"/>
    <w:rsid w:val="000626B3"/>
    <w:rsid w:val="00065022"/>
    <w:rsid w:val="00067250"/>
    <w:rsid w:val="000707EB"/>
    <w:rsid w:val="00081EE8"/>
    <w:rsid w:val="000A35B4"/>
    <w:rsid w:val="000A7C6D"/>
    <w:rsid w:val="000A7F1D"/>
    <w:rsid w:val="000B1D48"/>
    <w:rsid w:val="000B49C1"/>
    <w:rsid w:val="000C0852"/>
    <w:rsid w:val="000C0D9E"/>
    <w:rsid w:val="000E38E4"/>
    <w:rsid w:val="000E75EA"/>
    <w:rsid w:val="000F2154"/>
    <w:rsid w:val="000F7CD0"/>
    <w:rsid w:val="00100145"/>
    <w:rsid w:val="00106430"/>
    <w:rsid w:val="001069D5"/>
    <w:rsid w:val="00112461"/>
    <w:rsid w:val="00115984"/>
    <w:rsid w:val="001207CB"/>
    <w:rsid w:val="00120E10"/>
    <w:rsid w:val="00122776"/>
    <w:rsid w:val="00152989"/>
    <w:rsid w:val="00164258"/>
    <w:rsid w:val="001710EE"/>
    <w:rsid w:val="00182876"/>
    <w:rsid w:val="00197884"/>
    <w:rsid w:val="001A0B09"/>
    <w:rsid w:val="001B22A2"/>
    <w:rsid w:val="001B6C29"/>
    <w:rsid w:val="001C06CB"/>
    <w:rsid w:val="001C1A9E"/>
    <w:rsid w:val="001C3844"/>
    <w:rsid w:val="001C70F6"/>
    <w:rsid w:val="001D68EB"/>
    <w:rsid w:val="001F1C93"/>
    <w:rsid w:val="001F3DF9"/>
    <w:rsid w:val="001F70E1"/>
    <w:rsid w:val="00205648"/>
    <w:rsid w:val="002067B7"/>
    <w:rsid w:val="0021252E"/>
    <w:rsid w:val="00212CE5"/>
    <w:rsid w:val="00213631"/>
    <w:rsid w:val="002136E2"/>
    <w:rsid w:val="00215186"/>
    <w:rsid w:val="00224CF5"/>
    <w:rsid w:val="00232F58"/>
    <w:rsid w:val="00236B90"/>
    <w:rsid w:val="00236C71"/>
    <w:rsid w:val="00236D5B"/>
    <w:rsid w:val="0023730D"/>
    <w:rsid w:val="00257AE1"/>
    <w:rsid w:val="002653D4"/>
    <w:rsid w:val="00265B45"/>
    <w:rsid w:val="0027330B"/>
    <w:rsid w:val="00273F3F"/>
    <w:rsid w:val="00280631"/>
    <w:rsid w:val="002827B7"/>
    <w:rsid w:val="0029208C"/>
    <w:rsid w:val="002A0567"/>
    <w:rsid w:val="002A1572"/>
    <w:rsid w:val="002A67EB"/>
    <w:rsid w:val="002B1DB8"/>
    <w:rsid w:val="002B7EDB"/>
    <w:rsid w:val="002C07FC"/>
    <w:rsid w:val="002E5BF4"/>
    <w:rsid w:val="002F3C8C"/>
    <w:rsid w:val="002F4310"/>
    <w:rsid w:val="0030253A"/>
    <w:rsid w:val="00317D15"/>
    <w:rsid w:val="00321229"/>
    <w:rsid w:val="00321C11"/>
    <w:rsid w:val="00322439"/>
    <w:rsid w:val="00324ED7"/>
    <w:rsid w:val="00335910"/>
    <w:rsid w:val="00336666"/>
    <w:rsid w:val="00341C5E"/>
    <w:rsid w:val="0034597A"/>
    <w:rsid w:val="00370CD4"/>
    <w:rsid w:val="003763FA"/>
    <w:rsid w:val="00376FFA"/>
    <w:rsid w:val="00380888"/>
    <w:rsid w:val="00391E0C"/>
    <w:rsid w:val="0039220E"/>
    <w:rsid w:val="003956F1"/>
    <w:rsid w:val="003B5C05"/>
    <w:rsid w:val="003D19E7"/>
    <w:rsid w:val="003D5B9C"/>
    <w:rsid w:val="003E3BFC"/>
    <w:rsid w:val="003E4873"/>
    <w:rsid w:val="003E7597"/>
    <w:rsid w:val="003F1270"/>
    <w:rsid w:val="003F1718"/>
    <w:rsid w:val="003F4213"/>
    <w:rsid w:val="003F47C0"/>
    <w:rsid w:val="003F7AF8"/>
    <w:rsid w:val="00401A8D"/>
    <w:rsid w:val="00405DAC"/>
    <w:rsid w:val="00407B16"/>
    <w:rsid w:val="00416DE6"/>
    <w:rsid w:val="004222DE"/>
    <w:rsid w:val="004223B6"/>
    <w:rsid w:val="004251B3"/>
    <w:rsid w:val="004306A2"/>
    <w:rsid w:val="00435B15"/>
    <w:rsid w:val="004416E9"/>
    <w:rsid w:val="00444F6B"/>
    <w:rsid w:val="0044519C"/>
    <w:rsid w:val="004469CF"/>
    <w:rsid w:val="00446E91"/>
    <w:rsid w:val="0045095F"/>
    <w:rsid w:val="00461885"/>
    <w:rsid w:val="00466BA7"/>
    <w:rsid w:val="00466EBC"/>
    <w:rsid w:val="004718ED"/>
    <w:rsid w:val="00472896"/>
    <w:rsid w:val="0048244E"/>
    <w:rsid w:val="00483280"/>
    <w:rsid w:val="00487DC5"/>
    <w:rsid w:val="004A280E"/>
    <w:rsid w:val="004A5DE0"/>
    <w:rsid w:val="004A6E31"/>
    <w:rsid w:val="004B0703"/>
    <w:rsid w:val="004B20F3"/>
    <w:rsid w:val="004B52BB"/>
    <w:rsid w:val="004B5957"/>
    <w:rsid w:val="004B6ADA"/>
    <w:rsid w:val="004B7AAC"/>
    <w:rsid w:val="004C4B00"/>
    <w:rsid w:val="004D042C"/>
    <w:rsid w:val="004E7D50"/>
    <w:rsid w:val="004F03CD"/>
    <w:rsid w:val="004F0F85"/>
    <w:rsid w:val="004F26EA"/>
    <w:rsid w:val="004F371B"/>
    <w:rsid w:val="004F4BD7"/>
    <w:rsid w:val="00511189"/>
    <w:rsid w:val="005178CB"/>
    <w:rsid w:val="005217E4"/>
    <w:rsid w:val="00523318"/>
    <w:rsid w:val="00536BFE"/>
    <w:rsid w:val="00541A62"/>
    <w:rsid w:val="0054267B"/>
    <w:rsid w:val="0055220A"/>
    <w:rsid w:val="00554647"/>
    <w:rsid w:val="005570A4"/>
    <w:rsid w:val="00574DB5"/>
    <w:rsid w:val="00582C0C"/>
    <w:rsid w:val="00586377"/>
    <w:rsid w:val="005928D2"/>
    <w:rsid w:val="0059627D"/>
    <w:rsid w:val="005B678B"/>
    <w:rsid w:val="005C21FA"/>
    <w:rsid w:val="005C3135"/>
    <w:rsid w:val="005C789E"/>
    <w:rsid w:val="005D0DC9"/>
    <w:rsid w:val="005D2859"/>
    <w:rsid w:val="005D7783"/>
    <w:rsid w:val="005E08F4"/>
    <w:rsid w:val="005E7A42"/>
    <w:rsid w:val="00601574"/>
    <w:rsid w:val="006150A0"/>
    <w:rsid w:val="00624960"/>
    <w:rsid w:val="00624BB4"/>
    <w:rsid w:val="006250B6"/>
    <w:rsid w:val="006252A7"/>
    <w:rsid w:val="00647A06"/>
    <w:rsid w:val="0065010E"/>
    <w:rsid w:val="0065614B"/>
    <w:rsid w:val="006609A9"/>
    <w:rsid w:val="006610E6"/>
    <w:rsid w:val="006625EC"/>
    <w:rsid w:val="00670915"/>
    <w:rsid w:val="00672BEC"/>
    <w:rsid w:val="006848C4"/>
    <w:rsid w:val="0068781C"/>
    <w:rsid w:val="006908F5"/>
    <w:rsid w:val="00691C76"/>
    <w:rsid w:val="00692D49"/>
    <w:rsid w:val="006A2A3D"/>
    <w:rsid w:val="006A553C"/>
    <w:rsid w:val="006A5B48"/>
    <w:rsid w:val="006A6E4E"/>
    <w:rsid w:val="006C0862"/>
    <w:rsid w:val="006C10B6"/>
    <w:rsid w:val="006D2AAA"/>
    <w:rsid w:val="006D52C6"/>
    <w:rsid w:val="006D6036"/>
    <w:rsid w:val="006E3684"/>
    <w:rsid w:val="006F09B8"/>
    <w:rsid w:val="006F3E9D"/>
    <w:rsid w:val="006F5211"/>
    <w:rsid w:val="006F5FB2"/>
    <w:rsid w:val="006F68A1"/>
    <w:rsid w:val="00701D2B"/>
    <w:rsid w:val="00705BA9"/>
    <w:rsid w:val="00706222"/>
    <w:rsid w:val="0071138D"/>
    <w:rsid w:val="007114C6"/>
    <w:rsid w:val="007121B7"/>
    <w:rsid w:val="00717FC1"/>
    <w:rsid w:val="00720E81"/>
    <w:rsid w:val="007212F1"/>
    <w:rsid w:val="00722AF8"/>
    <w:rsid w:val="00724982"/>
    <w:rsid w:val="00726A04"/>
    <w:rsid w:val="0074678C"/>
    <w:rsid w:val="00751292"/>
    <w:rsid w:val="007712C5"/>
    <w:rsid w:val="0077145E"/>
    <w:rsid w:val="00774A0F"/>
    <w:rsid w:val="0077692E"/>
    <w:rsid w:val="00776D3F"/>
    <w:rsid w:val="00777A2A"/>
    <w:rsid w:val="0078448A"/>
    <w:rsid w:val="00785512"/>
    <w:rsid w:val="007A0153"/>
    <w:rsid w:val="007A2F5A"/>
    <w:rsid w:val="007A46B7"/>
    <w:rsid w:val="007B1B12"/>
    <w:rsid w:val="007B2CD2"/>
    <w:rsid w:val="007B7F36"/>
    <w:rsid w:val="007C40DA"/>
    <w:rsid w:val="007C4C50"/>
    <w:rsid w:val="007C7DA9"/>
    <w:rsid w:val="007D4715"/>
    <w:rsid w:val="007D5B0B"/>
    <w:rsid w:val="007D61F3"/>
    <w:rsid w:val="007E1929"/>
    <w:rsid w:val="007F2793"/>
    <w:rsid w:val="007F3726"/>
    <w:rsid w:val="0080409A"/>
    <w:rsid w:val="008060A3"/>
    <w:rsid w:val="0081377C"/>
    <w:rsid w:val="00831134"/>
    <w:rsid w:val="00832BDC"/>
    <w:rsid w:val="00836A95"/>
    <w:rsid w:val="00853BC5"/>
    <w:rsid w:val="00855BBB"/>
    <w:rsid w:val="00857C8D"/>
    <w:rsid w:val="00863CB1"/>
    <w:rsid w:val="008646C7"/>
    <w:rsid w:val="00864845"/>
    <w:rsid w:val="00865B51"/>
    <w:rsid w:val="008706B4"/>
    <w:rsid w:val="008752F0"/>
    <w:rsid w:val="00877310"/>
    <w:rsid w:val="00880649"/>
    <w:rsid w:val="008821E6"/>
    <w:rsid w:val="008932C8"/>
    <w:rsid w:val="00893B81"/>
    <w:rsid w:val="00893F15"/>
    <w:rsid w:val="00895E32"/>
    <w:rsid w:val="008972DE"/>
    <w:rsid w:val="008A6814"/>
    <w:rsid w:val="008B0080"/>
    <w:rsid w:val="008B54B1"/>
    <w:rsid w:val="008B7755"/>
    <w:rsid w:val="008C385E"/>
    <w:rsid w:val="008D0E57"/>
    <w:rsid w:val="008D2B86"/>
    <w:rsid w:val="008D7A6E"/>
    <w:rsid w:val="008E5238"/>
    <w:rsid w:val="008F6EBF"/>
    <w:rsid w:val="008F72F8"/>
    <w:rsid w:val="00903F07"/>
    <w:rsid w:val="00904916"/>
    <w:rsid w:val="00905C84"/>
    <w:rsid w:val="009215CA"/>
    <w:rsid w:val="00921C30"/>
    <w:rsid w:val="0093098C"/>
    <w:rsid w:val="00937FC6"/>
    <w:rsid w:val="00944122"/>
    <w:rsid w:val="00945605"/>
    <w:rsid w:val="00970413"/>
    <w:rsid w:val="0098427C"/>
    <w:rsid w:val="00984665"/>
    <w:rsid w:val="009860BC"/>
    <w:rsid w:val="00997020"/>
    <w:rsid w:val="009972E5"/>
    <w:rsid w:val="009B1981"/>
    <w:rsid w:val="009C00B0"/>
    <w:rsid w:val="009C6A83"/>
    <w:rsid w:val="009C723B"/>
    <w:rsid w:val="009C7950"/>
    <w:rsid w:val="009D369E"/>
    <w:rsid w:val="009D4FF2"/>
    <w:rsid w:val="009D5DB8"/>
    <w:rsid w:val="009E42CA"/>
    <w:rsid w:val="009E7798"/>
    <w:rsid w:val="009F7DAA"/>
    <w:rsid w:val="00A02CAF"/>
    <w:rsid w:val="00A032CE"/>
    <w:rsid w:val="00A11EF2"/>
    <w:rsid w:val="00A121A6"/>
    <w:rsid w:val="00A14E21"/>
    <w:rsid w:val="00A17A6D"/>
    <w:rsid w:val="00A17E5C"/>
    <w:rsid w:val="00A20764"/>
    <w:rsid w:val="00A411CF"/>
    <w:rsid w:val="00A6105D"/>
    <w:rsid w:val="00A65CB7"/>
    <w:rsid w:val="00A6643D"/>
    <w:rsid w:val="00A84503"/>
    <w:rsid w:val="00A85975"/>
    <w:rsid w:val="00AA12E4"/>
    <w:rsid w:val="00AA62F3"/>
    <w:rsid w:val="00AC226D"/>
    <w:rsid w:val="00AC5F01"/>
    <w:rsid w:val="00AD63D6"/>
    <w:rsid w:val="00AE1AE2"/>
    <w:rsid w:val="00AF5408"/>
    <w:rsid w:val="00B026B0"/>
    <w:rsid w:val="00B04BE7"/>
    <w:rsid w:val="00B126F0"/>
    <w:rsid w:val="00B21685"/>
    <w:rsid w:val="00B22084"/>
    <w:rsid w:val="00B25F56"/>
    <w:rsid w:val="00B32FDE"/>
    <w:rsid w:val="00B423AB"/>
    <w:rsid w:val="00B44252"/>
    <w:rsid w:val="00B538C6"/>
    <w:rsid w:val="00B54FC6"/>
    <w:rsid w:val="00B5558C"/>
    <w:rsid w:val="00B62B85"/>
    <w:rsid w:val="00B72750"/>
    <w:rsid w:val="00B7525C"/>
    <w:rsid w:val="00B76024"/>
    <w:rsid w:val="00B84AF0"/>
    <w:rsid w:val="00B901F5"/>
    <w:rsid w:val="00BA305D"/>
    <w:rsid w:val="00BA5CD3"/>
    <w:rsid w:val="00BB67A6"/>
    <w:rsid w:val="00BC0586"/>
    <w:rsid w:val="00BC1BAC"/>
    <w:rsid w:val="00BC2202"/>
    <w:rsid w:val="00BC24C2"/>
    <w:rsid w:val="00BC5E7F"/>
    <w:rsid w:val="00BC7143"/>
    <w:rsid w:val="00BD211D"/>
    <w:rsid w:val="00BD6263"/>
    <w:rsid w:val="00BE4804"/>
    <w:rsid w:val="00BF0CA2"/>
    <w:rsid w:val="00BF7904"/>
    <w:rsid w:val="00C11681"/>
    <w:rsid w:val="00C15642"/>
    <w:rsid w:val="00C15F95"/>
    <w:rsid w:val="00C21F58"/>
    <w:rsid w:val="00C3245F"/>
    <w:rsid w:val="00C3425C"/>
    <w:rsid w:val="00C355E8"/>
    <w:rsid w:val="00C42F42"/>
    <w:rsid w:val="00C470DC"/>
    <w:rsid w:val="00C47CF4"/>
    <w:rsid w:val="00C53208"/>
    <w:rsid w:val="00C6611B"/>
    <w:rsid w:val="00C67B34"/>
    <w:rsid w:val="00C67D70"/>
    <w:rsid w:val="00C701D3"/>
    <w:rsid w:val="00CA28A5"/>
    <w:rsid w:val="00CC5F8B"/>
    <w:rsid w:val="00CC63A8"/>
    <w:rsid w:val="00CE1523"/>
    <w:rsid w:val="00CE29EF"/>
    <w:rsid w:val="00CF15E1"/>
    <w:rsid w:val="00CF2520"/>
    <w:rsid w:val="00CF30B7"/>
    <w:rsid w:val="00CF41B3"/>
    <w:rsid w:val="00D00ACD"/>
    <w:rsid w:val="00D01445"/>
    <w:rsid w:val="00D0399C"/>
    <w:rsid w:val="00D10161"/>
    <w:rsid w:val="00D11F03"/>
    <w:rsid w:val="00D34386"/>
    <w:rsid w:val="00D40587"/>
    <w:rsid w:val="00D40D33"/>
    <w:rsid w:val="00D55F70"/>
    <w:rsid w:val="00D62BCF"/>
    <w:rsid w:val="00D679BE"/>
    <w:rsid w:val="00D72CE3"/>
    <w:rsid w:val="00D82FFA"/>
    <w:rsid w:val="00D8459B"/>
    <w:rsid w:val="00D93E6A"/>
    <w:rsid w:val="00D97B4B"/>
    <w:rsid w:val="00DA26C1"/>
    <w:rsid w:val="00DA4889"/>
    <w:rsid w:val="00DB3EBC"/>
    <w:rsid w:val="00DC4025"/>
    <w:rsid w:val="00DE0CB1"/>
    <w:rsid w:val="00DE4014"/>
    <w:rsid w:val="00DF0439"/>
    <w:rsid w:val="00E10B23"/>
    <w:rsid w:val="00E1308E"/>
    <w:rsid w:val="00E21ED5"/>
    <w:rsid w:val="00E264C2"/>
    <w:rsid w:val="00E3140D"/>
    <w:rsid w:val="00E33CF6"/>
    <w:rsid w:val="00E37F84"/>
    <w:rsid w:val="00E52A44"/>
    <w:rsid w:val="00E54198"/>
    <w:rsid w:val="00E63DA9"/>
    <w:rsid w:val="00E73E14"/>
    <w:rsid w:val="00E8520C"/>
    <w:rsid w:val="00E938A6"/>
    <w:rsid w:val="00EA000A"/>
    <w:rsid w:val="00EA2924"/>
    <w:rsid w:val="00EA55CF"/>
    <w:rsid w:val="00EA59D4"/>
    <w:rsid w:val="00EB063F"/>
    <w:rsid w:val="00ED21C0"/>
    <w:rsid w:val="00EE105D"/>
    <w:rsid w:val="00EE14D7"/>
    <w:rsid w:val="00EE25E3"/>
    <w:rsid w:val="00EE61EB"/>
    <w:rsid w:val="00EF1327"/>
    <w:rsid w:val="00EF1ECE"/>
    <w:rsid w:val="00F061A1"/>
    <w:rsid w:val="00F110B4"/>
    <w:rsid w:val="00F15898"/>
    <w:rsid w:val="00F22944"/>
    <w:rsid w:val="00F25889"/>
    <w:rsid w:val="00F360CE"/>
    <w:rsid w:val="00F44640"/>
    <w:rsid w:val="00F45BD1"/>
    <w:rsid w:val="00F4778C"/>
    <w:rsid w:val="00F56473"/>
    <w:rsid w:val="00F63C23"/>
    <w:rsid w:val="00F677F4"/>
    <w:rsid w:val="00F76818"/>
    <w:rsid w:val="00F76CCB"/>
    <w:rsid w:val="00F7772D"/>
    <w:rsid w:val="00F779AB"/>
    <w:rsid w:val="00F86D97"/>
    <w:rsid w:val="00F9553A"/>
    <w:rsid w:val="00F95FF0"/>
    <w:rsid w:val="00FA1BD6"/>
    <w:rsid w:val="00FA272C"/>
    <w:rsid w:val="00FA44A4"/>
    <w:rsid w:val="00FA6B8A"/>
    <w:rsid w:val="00FB607D"/>
    <w:rsid w:val="00FC2DA1"/>
    <w:rsid w:val="00FD1F41"/>
    <w:rsid w:val="00FD386E"/>
    <w:rsid w:val="00FD5747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82C66700-4E93-4405-858F-1075B19E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6EBF"/>
    <w:pPr>
      <w:keepNext/>
      <w:overflowPunct/>
      <w:autoSpaceDE/>
      <w:autoSpaceDN/>
      <w:adjustRightInd/>
      <w:textAlignment w:val="auto"/>
      <w:outlineLvl w:val="0"/>
    </w:pPr>
    <w:rPr>
      <w:rFonts w:ascii="Comic Sans MS" w:hAnsi="Comic Sans M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5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06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6D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E1308E"/>
  </w:style>
  <w:style w:type="character" w:styleId="Hyperlink">
    <w:name w:val="Hyperlink"/>
    <w:uiPriority w:val="99"/>
    <w:unhideWhenUsed/>
    <w:rsid w:val="009C72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B48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szCs w:val="24"/>
      <w:lang w:eastAsia="ja-JP"/>
    </w:rPr>
  </w:style>
  <w:style w:type="character" w:customStyle="1" w:styleId="Heading1Char">
    <w:name w:val="Heading 1 Char"/>
    <w:link w:val="Heading1"/>
    <w:rsid w:val="008F6EBF"/>
    <w:rPr>
      <w:rFonts w:ascii="Comic Sans MS" w:hAnsi="Comic Sans MS"/>
      <w:sz w:val="24"/>
      <w:lang w:eastAsia="en-US"/>
    </w:rPr>
  </w:style>
  <w:style w:type="paragraph" w:styleId="Title">
    <w:name w:val="Title"/>
    <w:basedOn w:val="Normal"/>
    <w:link w:val="TitleChar"/>
    <w:qFormat/>
    <w:rsid w:val="00691C76"/>
    <w:pPr>
      <w:overflowPunct/>
      <w:autoSpaceDE/>
      <w:autoSpaceDN/>
      <w:adjustRightInd/>
      <w:jc w:val="center"/>
      <w:textAlignment w:val="auto"/>
    </w:pPr>
    <w:rPr>
      <w:sz w:val="32"/>
    </w:rPr>
  </w:style>
  <w:style w:type="character" w:customStyle="1" w:styleId="TitleChar">
    <w:name w:val="Title Char"/>
    <w:link w:val="Title"/>
    <w:rsid w:val="00691C76"/>
    <w:rPr>
      <w:sz w:val="32"/>
      <w:lang w:eastAsia="en-US"/>
    </w:rPr>
  </w:style>
  <w:style w:type="paragraph" w:styleId="BodyText">
    <w:name w:val="Body Text"/>
    <w:basedOn w:val="Normal"/>
    <w:link w:val="BodyTextChar"/>
    <w:unhideWhenUsed/>
    <w:rsid w:val="00691C76"/>
    <w:pPr>
      <w:overflowPunct/>
      <w:autoSpaceDE/>
      <w:autoSpaceDN/>
      <w:adjustRightInd/>
      <w:jc w:val="both"/>
      <w:textAlignment w:val="auto"/>
    </w:pPr>
    <w:rPr>
      <w:rFonts w:ascii="Comic Sans MS" w:hAnsi="Comic Sans MS"/>
      <w:i/>
      <w:sz w:val="20"/>
    </w:rPr>
  </w:style>
  <w:style w:type="character" w:customStyle="1" w:styleId="BodyTextChar">
    <w:name w:val="Body Text Char"/>
    <w:link w:val="BodyText"/>
    <w:rsid w:val="00691C76"/>
    <w:rPr>
      <w:rFonts w:ascii="Comic Sans MS" w:hAnsi="Comic Sans MS"/>
      <w:i/>
      <w:lang w:eastAsia="en-US"/>
    </w:rPr>
  </w:style>
  <w:style w:type="character" w:styleId="FollowedHyperlink">
    <w:name w:val="FollowedHyperlink"/>
    <w:rsid w:val="008932C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86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637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664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582C0C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F779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sid w:val="004306A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16D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customStyle="1" w:styleId="WRheading1Char">
    <w:name w:val="WR heading 1 Char"/>
    <w:basedOn w:val="DefaultParagraphFont"/>
    <w:link w:val="WRheading1"/>
    <w:locked/>
    <w:rsid w:val="00836A95"/>
    <w:rPr>
      <w:rFonts w:asciiTheme="majorHAnsi" w:hAnsiTheme="majorHAnsi" w:cstheme="majorHAnsi"/>
      <w:b/>
      <w:color w:val="4BACC6" w:themeColor="accent5"/>
    </w:rPr>
  </w:style>
  <w:style w:type="paragraph" w:customStyle="1" w:styleId="WRheading1">
    <w:name w:val="WR heading 1"/>
    <w:basedOn w:val="Normal"/>
    <w:link w:val="WRheading1Char"/>
    <w:qFormat/>
    <w:rsid w:val="00836A95"/>
    <w:pPr>
      <w:overflowPunct/>
      <w:autoSpaceDE/>
      <w:autoSpaceDN/>
      <w:adjustRightInd/>
      <w:ind w:left="851"/>
      <w:textAlignment w:val="auto"/>
    </w:pPr>
    <w:rPr>
      <w:rFonts w:asciiTheme="majorHAnsi" w:hAnsiTheme="majorHAnsi" w:cstheme="majorHAnsi"/>
      <w:b/>
      <w:color w:val="4BACC6" w:themeColor="accent5"/>
      <w:sz w:val="20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F25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z.turkoz1\Desktop\letterhead%20Z%20DABA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690D-0D06-45B6-B53C-FD26FDBF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Z DABAJA</Template>
  <TotalTime>0</TotalTime>
  <Pages>1</Pages>
  <Words>166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Filiz.Turkoz1</dc:creator>
  <cp:lastModifiedBy>Mona Baddah</cp:lastModifiedBy>
  <cp:revision>2</cp:revision>
  <cp:lastPrinted>2020-11-05T03:09:00Z</cp:lastPrinted>
  <dcterms:created xsi:type="dcterms:W3CDTF">2020-11-05T04:04:00Z</dcterms:created>
  <dcterms:modified xsi:type="dcterms:W3CDTF">2020-11-05T04:04:00Z</dcterms:modified>
</cp:coreProperties>
</file>